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9" w:rsidRDefault="00FF01C9"/>
    <w:p w:rsidR="00FF01C9" w:rsidRDefault="00FF01C9" w:rsidP="004F28CB"/>
    <w:p w:rsidR="00FF01C9" w:rsidRDefault="00FF01C9" w:rsidP="004B0795">
      <w:pPr>
        <w:jc w:val="center"/>
      </w:pPr>
      <w:r>
        <w:rPr>
          <w:noProof/>
        </w:rPr>
        <w:pict>
          <v:rect id="_x0000_s1026" style="position:absolute;left:0;text-align:left;margin-left:57.6pt;margin-top:66.75pt;width:480.15pt;height:42.75pt;z-index:-251658240;mso-position-horizontal-relative:page;mso-position-vertical-relative:page" o:allowincell="f" filled="f" strokeweight=".5pt">
            <w10:wrap anchorx="page" anchory="page"/>
          </v:rect>
        </w:pict>
      </w:r>
    </w:p>
    <w:p w:rsidR="00FF01C9" w:rsidRPr="00A716C9" w:rsidRDefault="00FF01C9" w:rsidP="004B0795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OBJEDNÁVKOVÝ FORMULÁŘ</w:t>
      </w:r>
    </w:p>
    <w:p w:rsidR="00FF01C9" w:rsidRPr="00A716C9" w:rsidRDefault="00FF01C9" w:rsidP="004B0795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podnikatele </w:t>
      </w:r>
      <w:r w:rsidRPr="00A716C9">
        <w:rPr>
          <w:rFonts w:ascii="Garamond" w:hAnsi="Garamond"/>
          <w:i/>
          <w:sz w:val="20"/>
          <w:szCs w:val="20"/>
        </w:rPr>
        <w:t>Zdeněk Rozehnal, IČ: 670 16 171, sídlem Brněnská 1256, Kuřim, PSČ: 664 34, www.indramat.cz</w:t>
      </w:r>
    </w:p>
    <w:p w:rsidR="00FF01C9" w:rsidRPr="00A716C9" w:rsidRDefault="00FF01C9" w:rsidP="00710BB1">
      <w:pPr>
        <w:rPr>
          <w:rFonts w:ascii="Garamond" w:hAnsi="Garamond"/>
          <w:b/>
          <w:sz w:val="36"/>
          <w:szCs w:val="36"/>
        </w:rPr>
      </w:pPr>
    </w:p>
    <w:tbl>
      <w:tblPr>
        <w:tblpPr w:leftFromText="141" w:rightFromText="141" w:vertAnchor="text" w:horzAnchor="margin" w:tblpY="286"/>
        <w:tblOverlap w:val="never"/>
        <w:tblW w:w="9180" w:type="dxa"/>
        <w:tblLayout w:type="fixed"/>
        <w:tblLook w:val="0000"/>
      </w:tblPr>
      <w:tblGrid>
        <w:gridCol w:w="1082"/>
        <w:gridCol w:w="3597"/>
        <w:gridCol w:w="4501"/>
      </w:tblGrid>
      <w:tr w:rsidR="00FF01C9" w:rsidRPr="00A716C9" w:rsidTr="00336085">
        <w:trPr>
          <w:trHeight w:val="34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A716C9">
              <w:rPr>
                <w:rFonts w:ascii="Garamond" w:hAnsi="Garamond"/>
                <w:b/>
                <w:sz w:val="22"/>
                <w:szCs w:val="22"/>
              </w:rPr>
              <w:t>PRODÁVAJÍCÍ: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3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A716C9">
              <w:rPr>
                <w:rFonts w:ascii="Garamond" w:hAnsi="Garamond"/>
                <w:b/>
                <w:sz w:val="22"/>
                <w:szCs w:val="22"/>
              </w:rPr>
              <w:t>KUPUJÍCÍ:</w:t>
            </w:r>
          </w:p>
        </w:tc>
      </w:tr>
      <w:tr w:rsidR="00FF01C9" w:rsidRPr="00A716C9" w:rsidTr="00336085">
        <w:trPr>
          <w:trHeight w:val="120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716C9">
              <w:rPr>
                <w:rFonts w:ascii="Garamond" w:hAnsi="Garamond"/>
                <w:b/>
                <w:sz w:val="22"/>
                <w:szCs w:val="22"/>
              </w:rPr>
              <w:t>Firma: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Default="00FF01C9" w:rsidP="00336085">
            <w:pPr>
              <w:snapToGri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716C9">
              <w:rPr>
                <w:rFonts w:ascii="Garamond" w:hAnsi="Garamond"/>
                <w:b/>
                <w:sz w:val="22"/>
                <w:szCs w:val="22"/>
              </w:rPr>
              <w:t>Zdeněk Rozehnal</w:t>
            </w:r>
          </w:p>
          <w:p w:rsidR="00FF01C9" w:rsidRPr="00485206" w:rsidRDefault="00FF01C9" w:rsidP="00336085">
            <w:pPr>
              <w:snapToGrid w:val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485206">
              <w:rPr>
                <w:rFonts w:ascii="Garamond" w:hAnsi="Garamond"/>
                <w:i/>
                <w:sz w:val="20"/>
                <w:szCs w:val="20"/>
              </w:rPr>
              <w:t>podnikatel registrovaný v živnostenském rejstříku u Městského úřadu v Kuřimi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snapToGrid w:val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F01C9" w:rsidRPr="00A716C9" w:rsidTr="00336085">
        <w:trPr>
          <w:trHeight w:val="84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716C9">
              <w:rPr>
                <w:rFonts w:ascii="Garamond" w:hAnsi="Garamond"/>
                <w:b/>
                <w:sz w:val="22"/>
                <w:szCs w:val="22"/>
              </w:rPr>
              <w:t>Sídlo: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 w:rsidRPr="00A716C9">
              <w:rPr>
                <w:rFonts w:ascii="Garamond" w:hAnsi="Garamond"/>
                <w:sz w:val="22"/>
                <w:szCs w:val="22"/>
              </w:rPr>
              <w:t>Brněnská 1256, 664 34, Kuřim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01C9" w:rsidRPr="00A716C9" w:rsidTr="00336085">
        <w:trPr>
          <w:trHeight w:val="34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A716C9">
              <w:rPr>
                <w:rFonts w:ascii="Garamond" w:hAnsi="Garamond"/>
                <w:b/>
                <w:sz w:val="22"/>
                <w:szCs w:val="22"/>
              </w:rPr>
              <w:t>IČ: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A716C9">
              <w:rPr>
                <w:rFonts w:ascii="Garamond" w:hAnsi="Garamond"/>
                <w:sz w:val="22"/>
                <w:szCs w:val="22"/>
              </w:rPr>
              <w:t>670 16 171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01C9" w:rsidRPr="00A716C9" w:rsidTr="00336085">
        <w:trPr>
          <w:trHeight w:val="34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A716C9">
              <w:rPr>
                <w:rFonts w:ascii="Garamond" w:hAnsi="Garamond"/>
                <w:b/>
                <w:sz w:val="22"/>
                <w:szCs w:val="22"/>
              </w:rPr>
              <w:t>DIČ: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A716C9">
              <w:rPr>
                <w:rFonts w:ascii="Garamond" w:hAnsi="Garamond"/>
                <w:sz w:val="22"/>
                <w:szCs w:val="22"/>
              </w:rPr>
              <w:t>CZ5806241507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01C9" w:rsidRPr="00A716C9" w:rsidTr="00336085">
        <w:trPr>
          <w:trHeight w:val="34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A716C9">
              <w:rPr>
                <w:rFonts w:ascii="Garamond" w:hAnsi="Garamond"/>
                <w:b/>
                <w:sz w:val="22"/>
                <w:szCs w:val="22"/>
              </w:rPr>
              <w:t>Tel.: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01C9" w:rsidRPr="00A716C9" w:rsidTr="00336085">
        <w:trPr>
          <w:trHeight w:val="34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A716C9">
              <w:rPr>
                <w:rFonts w:ascii="Garamond" w:hAnsi="Garamond"/>
                <w:b/>
                <w:sz w:val="22"/>
                <w:szCs w:val="22"/>
              </w:rPr>
              <w:t>E-mail: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A716C9">
              <w:rPr>
                <w:rFonts w:ascii="Garamond" w:hAnsi="Garamond" w:cs="Arial"/>
                <w:sz w:val="22"/>
                <w:szCs w:val="22"/>
              </w:rPr>
              <w:t>ero@volny.cz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C9" w:rsidRPr="00A716C9" w:rsidRDefault="00FF01C9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F01C9" w:rsidRPr="00A716C9" w:rsidRDefault="00FF01C9" w:rsidP="00710BB1">
      <w:pPr>
        <w:rPr>
          <w:rFonts w:ascii="Garamond" w:hAnsi="Garamond"/>
          <w:b/>
          <w:sz w:val="36"/>
          <w:szCs w:val="36"/>
        </w:rPr>
      </w:pPr>
      <w:r w:rsidRPr="00A716C9">
        <w:rPr>
          <w:rFonts w:ascii="Garamond" w:hAnsi="Garamond"/>
          <w:b/>
          <w:sz w:val="36"/>
          <w:szCs w:val="36"/>
        </w:rPr>
        <w:t xml:space="preserve">  </w:t>
      </w:r>
    </w:p>
    <w:p w:rsidR="00FF01C9" w:rsidRPr="00753DF9" w:rsidRDefault="00FF01C9" w:rsidP="00392DD1">
      <w:pPr>
        <w:ind w:left="-142"/>
        <w:rPr>
          <w:rFonts w:ascii="Garamond" w:hAnsi="Garamond" w:cs="Arial"/>
        </w:rPr>
      </w:pPr>
      <w:r w:rsidRPr="00753DF9">
        <w:rPr>
          <w:rFonts w:ascii="Garamond" w:hAnsi="Garamond" w:cs="Arial"/>
        </w:rPr>
        <w:t>Specifikace objednávaného zboží:</w:t>
      </w:r>
    </w:p>
    <w:p w:rsidR="00FF01C9" w:rsidRPr="00A716C9" w:rsidRDefault="00FF01C9" w:rsidP="00392DD1">
      <w:pPr>
        <w:ind w:left="-142"/>
        <w:rPr>
          <w:rFonts w:ascii="Garamond" w:hAnsi="Garamond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2"/>
        <w:gridCol w:w="1842"/>
      </w:tblGrid>
      <w:tr w:rsidR="00FF01C9" w:rsidRPr="00753DF9" w:rsidTr="00334339"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4339">
              <w:rPr>
                <w:rFonts w:ascii="Garamond" w:hAnsi="Garamond"/>
                <w:b/>
                <w:sz w:val="22"/>
                <w:szCs w:val="22"/>
              </w:rPr>
              <w:t>Zboží:</w:t>
            </w: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4339">
              <w:rPr>
                <w:rFonts w:ascii="Garamond" w:hAnsi="Garamond"/>
                <w:b/>
                <w:sz w:val="22"/>
                <w:szCs w:val="22"/>
              </w:rPr>
              <w:t>MJ:</w:t>
            </w: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4339">
              <w:rPr>
                <w:rFonts w:ascii="Garamond" w:hAnsi="Garamond"/>
                <w:b/>
                <w:sz w:val="22"/>
                <w:szCs w:val="22"/>
              </w:rPr>
              <w:t>Cena/MJ:</w:t>
            </w: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4339">
              <w:rPr>
                <w:rFonts w:ascii="Garamond" w:hAnsi="Garamond"/>
                <w:b/>
                <w:sz w:val="22"/>
                <w:szCs w:val="22"/>
              </w:rPr>
              <w:t>Množství:</w:t>
            </w: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4339">
              <w:rPr>
                <w:rFonts w:ascii="Garamond" w:hAnsi="Garamond"/>
                <w:b/>
                <w:sz w:val="22"/>
                <w:szCs w:val="22"/>
              </w:rPr>
              <w:t>Cena vč. DPH:</w:t>
            </w:r>
          </w:p>
        </w:tc>
      </w:tr>
    </w:tbl>
    <w:p w:rsidR="00FF01C9" w:rsidRPr="00753DF9" w:rsidRDefault="00FF01C9" w:rsidP="00392DD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2"/>
        <w:gridCol w:w="1842"/>
      </w:tblGrid>
      <w:tr w:rsidR="00FF01C9" w:rsidRPr="00753DF9" w:rsidTr="00334339"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F01C9" w:rsidRPr="00753DF9" w:rsidTr="00334339"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F01C9" w:rsidRPr="00753DF9" w:rsidTr="00334339"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F01C9" w:rsidRPr="00753DF9" w:rsidTr="00334339">
        <w:tc>
          <w:tcPr>
            <w:tcW w:w="7368" w:type="dxa"/>
            <w:gridSpan w:val="4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34339">
              <w:rPr>
                <w:rFonts w:ascii="Garamond" w:hAnsi="Garamond"/>
                <w:b/>
                <w:sz w:val="22"/>
                <w:szCs w:val="22"/>
              </w:rPr>
              <w:t>Celkem:</w:t>
            </w:r>
          </w:p>
        </w:tc>
        <w:tc>
          <w:tcPr>
            <w:tcW w:w="1842" w:type="dxa"/>
          </w:tcPr>
          <w:p w:rsidR="00FF01C9" w:rsidRPr="00334339" w:rsidRDefault="00FF01C9" w:rsidP="00710BB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FF01C9" w:rsidRPr="00753DF9" w:rsidRDefault="00FF01C9" w:rsidP="009F56F8">
      <w:pPr>
        <w:rPr>
          <w:rFonts w:ascii="Garamond" w:hAnsi="Garamond" w:cs="Arial"/>
          <w:sz w:val="22"/>
          <w:szCs w:val="22"/>
        </w:rPr>
      </w:pPr>
    </w:p>
    <w:p w:rsidR="00FF01C9" w:rsidRPr="00753DF9" w:rsidRDefault="00FF01C9" w:rsidP="00392DD1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6"/>
      </w:tblGrid>
      <w:tr w:rsidR="00FF01C9" w:rsidRPr="00753DF9" w:rsidTr="009F56F8">
        <w:tc>
          <w:tcPr>
            <w:tcW w:w="9246" w:type="dxa"/>
          </w:tcPr>
          <w:p w:rsidR="00FF01C9" w:rsidRPr="00753DF9" w:rsidRDefault="00FF01C9">
            <w:pPr>
              <w:rPr>
                <w:rFonts w:ascii="Garamond" w:hAnsi="Garamond"/>
                <w:sz w:val="22"/>
                <w:szCs w:val="22"/>
              </w:rPr>
            </w:pPr>
            <w:r w:rsidRPr="00753DF9">
              <w:rPr>
                <w:rFonts w:ascii="Garamond" w:hAnsi="Garamond"/>
                <w:sz w:val="22"/>
                <w:szCs w:val="22"/>
              </w:rPr>
              <w:t>Termín a místo dodání zboží:</w:t>
            </w:r>
          </w:p>
          <w:p w:rsidR="00FF01C9" w:rsidRPr="00753DF9" w:rsidRDefault="00FF01C9">
            <w:pPr>
              <w:rPr>
                <w:rFonts w:ascii="Garamond" w:hAnsi="Garamond"/>
                <w:sz w:val="22"/>
                <w:szCs w:val="22"/>
              </w:rPr>
            </w:pPr>
          </w:p>
          <w:p w:rsidR="00FF01C9" w:rsidRPr="00753DF9" w:rsidRDefault="00FF01C9">
            <w:pPr>
              <w:rPr>
                <w:rFonts w:ascii="Garamond" w:hAnsi="Garamond"/>
                <w:sz w:val="22"/>
                <w:szCs w:val="22"/>
              </w:rPr>
            </w:pPr>
          </w:p>
          <w:p w:rsidR="00FF01C9" w:rsidRPr="00753DF9" w:rsidRDefault="00FF01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F01C9" w:rsidRPr="00A716C9" w:rsidRDefault="00FF01C9" w:rsidP="00A91BE8">
      <w:pPr>
        <w:rPr>
          <w:rFonts w:ascii="Garamond" w:hAnsi="Garamond"/>
        </w:rPr>
      </w:pPr>
    </w:p>
    <w:p w:rsidR="00FF01C9" w:rsidRPr="00E33613" w:rsidRDefault="00FF01C9" w:rsidP="00A91BE8">
      <w:pPr>
        <w:jc w:val="both"/>
        <w:rPr>
          <w:rFonts w:ascii="Garamond" w:hAnsi="Garamond"/>
          <w:i/>
          <w:sz w:val="22"/>
          <w:szCs w:val="22"/>
        </w:rPr>
      </w:pPr>
      <w:r w:rsidRPr="00E33613">
        <w:rPr>
          <w:rFonts w:ascii="Garamond" w:hAnsi="Garamond"/>
          <w:i/>
          <w:sz w:val="22"/>
          <w:szCs w:val="22"/>
        </w:rPr>
        <w:t xml:space="preserve">Kupující je srozuměn s tím, že závazkový vztah s prodávajícím Zdeňkem Rozehnalem, IČ: 670 16 171, sídlem Brněnská 1256, Kuřim, PSČ: 664 34, k jehož uzavření dojde výslovnou akceptací této objednávky ze strany prodávajícího a potvrzením prostřednictvím dodání dokumentu „Potvrzení objednávky“ kupujícímu, se bude řídit Všeobecnými obchodními podmínkami Zdeněk Rozehnal – ERO (dále jen jako „VOP“), které jsou v platném znění umístěny na </w:t>
      </w:r>
      <w:hyperlink r:id="rId5" w:history="1">
        <w:r w:rsidRPr="00E33613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www.indramat.cz</w:t>
        </w:r>
      </w:hyperlink>
      <w:r w:rsidRPr="00E33613">
        <w:rPr>
          <w:rFonts w:ascii="Garamond" w:hAnsi="Garamond"/>
          <w:i/>
          <w:sz w:val="22"/>
          <w:szCs w:val="22"/>
        </w:rPr>
        <w:t>. Kupující výslovně prohlašuje, že před odesláním této objednávky měl možnost se seznámit s</w:t>
      </w:r>
      <w:r>
        <w:rPr>
          <w:rFonts w:ascii="Garamond" w:hAnsi="Garamond"/>
          <w:i/>
          <w:sz w:val="22"/>
          <w:szCs w:val="22"/>
        </w:rPr>
        <w:t> </w:t>
      </w:r>
      <w:r w:rsidRPr="00E33613">
        <w:rPr>
          <w:rFonts w:ascii="Garamond" w:hAnsi="Garamond"/>
          <w:i/>
          <w:sz w:val="22"/>
          <w:szCs w:val="22"/>
        </w:rPr>
        <w:t>VOP</w:t>
      </w:r>
      <w:r>
        <w:rPr>
          <w:rFonts w:ascii="Garamond" w:hAnsi="Garamond"/>
          <w:i/>
          <w:sz w:val="22"/>
          <w:szCs w:val="22"/>
        </w:rPr>
        <w:t xml:space="preserve">, </w:t>
      </w:r>
      <w:r w:rsidRPr="002C0568">
        <w:rPr>
          <w:rFonts w:ascii="Garamond" w:hAnsi="Garamond"/>
          <w:i/>
          <w:sz w:val="22"/>
          <w:szCs w:val="22"/>
        </w:rPr>
        <w:t xml:space="preserve">a též se </w:t>
      </w:r>
      <w:r>
        <w:rPr>
          <w:rFonts w:ascii="Garamond" w:hAnsi="Garamond"/>
          <w:i/>
          <w:sz w:val="22"/>
          <w:szCs w:val="22"/>
        </w:rPr>
        <w:t xml:space="preserve">s nimi </w:t>
      </w:r>
      <w:r w:rsidRPr="002C0568">
        <w:rPr>
          <w:rFonts w:ascii="Garamond" w:hAnsi="Garamond"/>
          <w:i/>
          <w:sz w:val="22"/>
          <w:szCs w:val="22"/>
        </w:rPr>
        <w:t xml:space="preserve">seznámil, </w:t>
      </w:r>
      <w:r w:rsidRPr="00E33613">
        <w:rPr>
          <w:rFonts w:ascii="Garamond" w:hAnsi="Garamond"/>
          <w:i/>
          <w:sz w:val="22"/>
          <w:szCs w:val="22"/>
        </w:rPr>
        <w:t>s jejich obsahem souhlasí a považuje je za sou</w:t>
      </w:r>
      <w:r>
        <w:rPr>
          <w:rFonts w:ascii="Garamond" w:hAnsi="Garamond"/>
          <w:i/>
          <w:sz w:val="22"/>
          <w:szCs w:val="22"/>
        </w:rPr>
        <w:t xml:space="preserve">část kupní smlouvy uzavírané s prodávajícím </w:t>
      </w:r>
      <w:r w:rsidRPr="00E33613">
        <w:rPr>
          <w:rFonts w:ascii="Garamond" w:hAnsi="Garamond"/>
          <w:i/>
          <w:sz w:val="22"/>
          <w:szCs w:val="22"/>
        </w:rPr>
        <w:t xml:space="preserve">Zdeňkem Rozehnalem, což stvrzuje podpisem této objednávky. </w:t>
      </w:r>
    </w:p>
    <w:p w:rsidR="00FF01C9" w:rsidRPr="00A716C9" w:rsidRDefault="00FF01C9" w:rsidP="00A91BE8">
      <w:pPr>
        <w:jc w:val="both"/>
        <w:rPr>
          <w:rFonts w:ascii="Garamond" w:hAnsi="Garamond"/>
        </w:rPr>
      </w:pPr>
    </w:p>
    <w:p w:rsidR="00FF01C9" w:rsidRPr="00A716C9" w:rsidRDefault="00FF01C9" w:rsidP="00A91BE8">
      <w:pPr>
        <w:rPr>
          <w:rFonts w:ascii="Garamond" w:hAnsi="Garamond"/>
          <w:sz w:val="22"/>
          <w:szCs w:val="22"/>
        </w:rPr>
      </w:pPr>
    </w:p>
    <w:p w:rsidR="00FF01C9" w:rsidRPr="00A716C9" w:rsidRDefault="00FF01C9" w:rsidP="00A91BE8">
      <w:pPr>
        <w:rPr>
          <w:rFonts w:ascii="Garamond" w:hAnsi="Garamond"/>
          <w:sz w:val="22"/>
          <w:szCs w:val="22"/>
        </w:rPr>
      </w:pPr>
      <w:r w:rsidRPr="00A716C9">
        <w:rPr>
          <w:rFonts w:ascii="Garamond" w:hAnsi="Garamond"/>
          <w:sz w:val="22"/>
          <w:szCs w:val="22"/>
        </w:rPr>
        <w:t>V ……………… dne: ………..………..…2017</w:t>
      </w:r>
      <w:r>
        <w:rPr>
          <w:rFonts w:ascii="Garamond" w:hAnsi="Garamond"/>
          <w:sz w:val="22"/>
          <w:szCs w:val="22"/>
        </w:rPr>
        <w:t xml:space="preserve"> </w:t>
      </w:r>
    </w:p>
    <w:p w:rsidR="00FF01C9" w:rsidRPr="00A716C9" w:rsidRDefault="00FF01C9" w:rsidP="00A91BE8">
      <w:pPr>
        <w:rPr>
          <w:rFonts w:ascii="Garamond" w:hAnsi="Garamond"/>
          <w:sz w:val="22"/>
          <w:szCs w:val="22"/>
        </w:rPr>
      </w:pPr>
    </w:p>
    <w:p w:rsidR="00FF01C9" w:rsidRPr="00A716C9" w:rsidRDefault="00FF01C9" w:rsidP="00A91BE8">
      <w:pPr>
        <w:rPr>
          <w:rFonts w:ascii="Garamond" w:hAnsi="Garamond"/>
          <w:sz w:val="22"/>
          <w:szCs w:val="22"/>
        </w:rPr>
      </w:pPr>
    </w:p>
    <w:p w:rsidR="00FF01C9" w:rsidRPr="00A716C9" w:rsidRDefault="00FF01C9" w:rsidP="00A91BE8">
      <w:pPr>
        <w:rPr>
          <w:rFonts w:ascii="Garamond" w:hAnsi="Garamond"/>
          <w:sz w:val="22"/>
          <w:szCs w:val="22"/>
        </w:rPr>
      </w:pPr>
    </w:p>
    <w:p w:rsidR="00FF01C9" w:rsidRPr="00A716C9" w:rsidRDefault="00FF01C9" w:rsidP="006E72A4">
      <w:pPr>
        <w:ind w:left="3420"/>
        <w:jc w:val="center"/>
        <w:rPr>
          <w:rFonts w:ascii="Garamond" w:hAnsi="Garamond"/>
          <w:sz w:val="22"/>
          <w:szCs w:val="22"/>
        </w:rPr>
      </w:pPr>
    </w:p>
    <w:p w:rsidR="00FF01C9" w:rsidRPr="00A716C9" w:rsidRDefault="00FF01C9" w:rsidP="006E72A4">
      <w:pPr>
        <w:tabs>
          <w:tab w:val="center" w:pos="1985"/>
          <w:tab w:val="center" w:pos="7088"/>
        </w:tabs>
        <w:ind w:left="3420"/>
        <w:jc w:val="center"/>
        <w:rPr>
          <w:rFonts w:ascii="Garamond" w:hAnsi="Garamond"/>
          <w:sz w:val="22"/>
          <w:szCs w:val="22"/>
        </w:rPr>
      </w:pPr>
      <w:r w:rsidRPr="00A716C9">
        <w:rPr>
          <w:rFonts w:ascii="Garamond" w:hAnsi="Garamond"/>
          <w:sz w:val="22"/>
          <w:szCs w:val="22"/>
        </w:rPr>
        <w:t>……………………………………</w:t>
      </w:r>
    </w:p>
    <w:p w:rsidR="00FF01C9" w:rsidRPr="00A716C9" w:rsidRDefault="00FF01C9" w:rsidP="006E72A4">
      <w:pPr>
        <w:tabs>
          <w:tab w:val="center" w:pos="1985"/>
          <w:tab w:val="center" w:pos="7088"/>
        </w:tabs>
        <w:ind w:left="3420"/>
        <w:jc w:val="center"/>
        <w:rPr>
          <w:rFonts w:ascii="Garamond" w:hAnsi="Garamond"/>
          <w:i/>
          <w:sz w:val="22"/>
          <w:szCs w:val="22"/>
        </w:rPr>
      </w:pPr>
      <w:r w:rsidRPr="00A716C9">
        <w:rPr>
          <w:rFonts w:ascii="Garamond" w:hAnsi="Garamond"/>
          <w:i/>
          <w:sz w:val="22"/>
          <w:szCs w:val="22"/>
        </w:rPr>
        <w:t>podpis kupujícího</w:t>
      </w:r>
      <w:r>
        <w:rPr>
          <w:rFonts w:ascii="Garamond" w:hAnsi="Garamond"/>
          <w:i/>
          <w:sz w:val="22"/>
          <w:szCs w:val="22"/>
        </w:rPr>
        <w:t>, případně razítko kupujícího</w:t>
      </w:r>
    </w:p>
    <w:p w:rsidR="00FF01C9" w:rsidRPr="00A716C9" w:rsidRDefault="00FF01C9" w:rsidP="00A91BE8">
      <w:pPr>
        <w:rPr>
          <w:rFonts w:ascii="Garamond" w:hAnsi="Garamond"/>
        </w:rPr>
      </w:pPr>
    </w:p>
    <w:sectPr w:rsidR="00FF01C9" w:rsidRPr="00A716C9" w:rsidSect="00424A16">
      <w:pgSz w:w="11906" w:h="16838"/>
      <w:pgMar w:top="567" w:right="1418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57"/>
    <w:rsid w:val="00005C0E"/>
    <w:rsid w:val="00040549"/>
    <w:rsid w:val="0004214E"/>
    <w:rsid w:val="00061077"/>
    <w:rsid w:val="00074D3E"/>
    <w:rsid w:val="001008F9"/>
    <w:rsid w:val="001A386E"/>
    <w:rsid w:val="001B2420"/>
    <w:rsid w:val="00204750"/>
    <w:rsid w:val="00221675"/>
    <w:rsid w:val="002C0568"/>
    <w:rsid w:val="002E362F"/>
    <w:rsid w:val="00334339"/>
    <w:rsid w:val="00336085"/>
    <w:rsid w:val="00392DD1"/>
    <w:rsid w:val="00414D78"/>
    <w:rsid w:val="00424A16"/>
    <w:rsid w:val="00457B25"/>
    <w:rsid w:val="00485206"/>
    <w:rsid w:val="004B0795"/>
    <w:rsid w:val="004F28CB"/>
    <w:rsid w:val="004F758D"/>
    <w:rsid w:val="005C457B"/>
    <w:rsid w:val="005F04E4"/>
    <w:rsid w:val="006E72A4"/>
    <w:rsid w:val="00710BB1"/>
    <w:rsid w:val="00714CD6"/>
    <w:rsid w:val="007259C9"/>
    <w:rsid w:val="0073680A"/>
    <w:rsid w:val="00753DF9"/>
    <w:rsid w:val="007E7165"/>
    <w:rsid w:val="007F5D94"/>
    <w:rsid w:val="008326AC"/>
    <w:rsid w:val="00834678"/>
    <w:rsid w:val="00842875"/>
    <w:rsid w:val="0085332E"/>
    <w:rsid w:val="00973AE6"/>
    <w:rsid w:val="00974F08"/>
    <w:rsid w:val="009F56F8"/>
    <w:rsid w:val="00A01698"/>
    <w:rsid w:val="00A716C9"/>
    <w:rsid w:val="00A91BE8"/>
    <w:rsid w:val="00AE3362"/>
    <w:rsid w:val="00C05CA7"/>
    <w:rsid w:val="00C447D1"/>
    <w:rsid w:val="00C96447"/>
    <w:rsid w:val="00CD327D"/>
    <w:rsid w:val="00D44FAD"/>
    <w:rsid w:val="00DA3FB3"/>
    <w:rsid w:val="00DE1730"/>
    <w:rsid w:val="00E33613"/>
    <w:rsid w:val="00E56957"/>
    <w:rsid w:val="00EC1123"/>
    <w:rsid w:val="00F11D6E"/>
    <w:rsid w:val="00FA1B4B"/>
    <w:rsid w:val="00FA591E"/>
    <w:rsid w:val="00FD1C91"/>
    <w:rsid w:val="00FF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D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4A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D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ram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198</Words>
  <Characters>1174</Characters>
  <Application>Microsoft Office Outlook</Application>
  <DocSecurity>0</DocSecurity>
  <Lines>0</Lines>
  <Paragraphs>0</Paragraphs>
  <ScaleCrop>false</ScaleCrop>
  <Company>M.A.C. progress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Zuzana Machovcová</dc:creator>
  <cp:keywords/>
  <dc:description/>
  <cp:lastModifiedBy>uzivatel</cp:lastModifiedBy>
  <cp:revision>28</cp:revision>
  <cp:lastPrinted>2009-07-10T12:01:00Z</cp:lastPrinted>
  <dcterms:created xsi:type="dcterms:W3CDTF">2017-10-19T08:30:00Z</dcterms:created>
  <dcterms:modified xsi:type="dcterms:W3CDTF">2017-10-20T08:59:00Z</dcterms:modified>
</cp:coreProperties>
</file>